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B5" w:rsidRDefault="00C64659" w:rsidP="00C2532F">
      <w:pPr>
        <w:tabs>
          <w:tab w:val="left" w:pos="-9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5974B" wp14:editId="434A1A3F">
                <wp:simplePos x="0" y="0"/>
                <wp:positionH relativeFrom="column">
                  <wp:posOffset>1200150</wp:posOffset>
                </wp:positionH>
                <wp:positionV relativeFrom="paragraph">
                  <wp:posOffset>1609725</wp:posOffset>
                </wp:positionV>
                <wp:extent cx="6276975" cy="812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474ACF" w:rsidRPr="00474ACF" w:rsidRDefault="009429CE" w:rsidP="00474AC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BE34E1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BE34E1" w:rsidRPr="00BE34E1">
                              <w:rPr>
                                <w:b/>
                                <w:u w:val="single"/>
                              </w:rPr>
                              <w:t>VAILABLE WEBCASTS</w:t>
                            </w:r>
                            <w:r w:rsidR="00BE34E1" w:rsidRPr="00474AC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429CE" w:rsidRDefault="009429CE" w:rsidP="00474ACF">
                            <w:pPr>
                              <w:spacing w:after="0"/>
                            </w:pPr>
                            <w:r w:rsidRPr="00E23106">
                              <w:rPr>
                                <w:b/>
                              </w:rPr>
                              <w:t>June 2015</w:t>
                            </w:r>
                            <w:r>
                              <w:t xml:space="preserve"> </w:t>
                            </w:r>
                            <w:r w:rsidR="00E23106">
                              <w:t xml:space="preserve">- </w:t>
                            </w:r>
                            <w:r>
                              <w:t xml:space="preserve">WI Department of Health Services, Division of Quality Assurance, Training for Corporate Guardians </w:t>
                            </w:r>
                            <w:hyperlink r:id="rId7" w:anchor="Trainings" w:history="1">
                              <w:r w:rsidR="00E23106" w:rsidRPr="00FC5F38">
                                <w:rPr>
                                  <w:rStyle w:val="Hyperlink"/>
                                </w:rPr>
                                <w:t>www.gwaar.org/component/content/article/10-articles/aging-programs-and-services/206-wi-guardianship-support-center.html#Trainings</w:t>
                              </w:r>
                            </w:hyperlink>
                            <w:r>
                              <w:t>.</w:t>
                            </w:r>
                          </w:p>
                          <w:p w:rsidR="00474ACF" w:rsidRPr="00C2532F" w:rsidRDefault="00474ACF" w:rsidP="00474AC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ACF" w:rsidRDefault="009429CE" w:rsidP="00474ACF">
                            <w:pPr>
                              <w:spacing w:after="0" w:line="240" w:lineRule="auto"/>
                            </w:pPr>
                            <w:r w:rsidRPr="00E23106">
                              <w:rPr>
                                <w:b/>
                              </w:rPr>
                              <w:t>October 2014</w:t>
                            </w:r>
                            <w:r w:rsidR="00E23106">
                              <w:t xml:space="preserve"> -</w:t>
                            </w:r>
                            <w:r>
                              <w:t xml:space="preserve"> WI Department of Health Services, Division of Quality Assurance, Training for Corporate Guardians, entitled “Advocating for the Rights of Your Ward,</w:t>
                            </w:r>
                            <w:proofErr w:type="gramStart"/>
                            <w:r>
                              <w:t xml:space="preserve">”  </w:t>
                            </w:r>
                            <w:proofErr w:type="gramEnd"/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http://dhsmedia.wi.gov/main/Catalog/catalogs/default.aspx</w:t>
                              </w:r>
                            </w:hyperlink>
                          </w:p>
                          <w:p w:rsidR="00474ACF" w:rsidRDefault="00474ACF" w:rsidP="00474ACF">
                            <w:pPr>
                              <w:spacing w:after="0" w:line="240" w:lineRule="auto"/>
                            </w:pPr>
                          </w:p>
                          <w:p w:rsidR="00474ACF" w:rsidRPr="00BE34E1" w:rsidRDefault="00BE34E1" w:rsidP="00474AC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E34E1">
                              <w:rPr>
                                <w:b/>
                                <w:u w:val="single"/>
                              </w:rPr>
                              <w:t>ONLINE RESOURCES</w:t>
                            </w:r>
                          </w:p>
                          <w:p w:rsidR="00474ACF" w:rsidRDefault="009429CE" w:rsidP="00BE34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Circuit Court Access for forms: </w:t>
                            </w:r>
                            <w:hyperlink r:id="rId9" w:history="1">
                              <w:r w:rsidR="00BE34E1" w:rsidRPr="00FC5F38">
                                <w:rPr>
                                  <w:rStyle w:val="Hyperlink"/>
                                </w:rPr>
                                <w:t>www.wicourts.gov/forms1/circuit/formcategory.jsp?Category=17</w:t>
                              </w:r>
                            </w:hyperlink>
                          </w:p>
                          <w:p w:rsidR="00474ACF" w:rsidRDefault="00474ACF" w:rsidP="00BE34E1">
                            <w:pPr>
                              <w:spacing w:after="0" w:line="240" w:lineRule="auto"/>
                            </w:pPr>
                          </w:p>
                          <w:p w:rsidR="00474ACF" w:rsidRPr="00BE34E1" w:rsidRDefault="009429CE" w:rsidP="00BE34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t xml:space="preserve">WI Guardianship Support Center (GWAAR):  Consumer publications about a variety of guardianship and other legal decision-making at </w:t>
                            </w:r>
                            <w:hyperlink r:id="rId10" w:history="1">
                              <w:r w:rsidR="00E23106" w:rsidRPr="00FC5F38">
                                <w:rPr>
                                  <w:rStyle w:val="Hyperlink"/>
                                </w:rPr>
                                <w:t>www.gwaar.org/gsc</w:t>
                              </w:r>
                            </w:hyperlink>
                            <w:r w:rsidR="00E23106">
                              <w:t xml:space="preserve"> </w:t>
                            </w:r>
                          </w:p>
                          <w:p w:rsidR="00474ACF" w:rsidRDefault="00474ACF" w:rsidP="00BE34E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603600" w:rsidRDefault="009429CE" w:rsidP="006036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WI State Law Library:  Variety of legal resources, including some county forms</w:t>
                            </w:r>
                            <w:r w:rsidR="00BE34E1">
                              <w:t xml:space="preserve"> at</w:t>
                            </w:r>
                            <w: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http://wilawlibrary.gov/topics/familylaw/guardian.php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03600" w:rsidRDefault="00603600" w:rsidP="00603600">
                            <w:pPr>
                              <w:pStyle w:val="ListParagraph"/>
                            </w:pPr>
                          </w:p>
                          <w:p w:rsidR="00474ACF" w:rsidRDefault="009429CE" w:rsidP="006036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National Guardianship Association (NGA) and Wisconsin Guardianship Association (WGA):  </w:t>
                            </w:r>
                            <w:r w:rsidR="00E23106">
                              <w:t>I</w:t>
                            </w:r>
                            <w:r>
                              <w:t>ncludes a variety of information including about national and state guardian standards</w:t>
                            </w:r>
                          </w:p>
                          <w:p w:rsidR="00474ACF" w:rsidRPr="00C2532F" w:rsidRDefault="00474ACF" w:rsidP="00BE34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ACF" w:rsidRDefault="009429CE" w:rsidP="00BE34E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/>
                            </w:pPr>
                            <w:r>
                              <w:t xml:space="preserve">NGA: </w:t>
                            </w:r>
                            <w:hyperlink r:id="rId12" w:history="1">
                              <w:r w:rsidR="00BE34E1" w:rsidRPr="00FC5F38">
                                <w:rPr>
                                  <w:rStyle w:val="Hyperlink"/>
                                </w:rPr>
                                <w:t>www.guardianship.org/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03600" w:rsidRDefault="00474ACF" w:rsidP="0060360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/>
                            </w:pPr>
                            <w:r>
                              <w:t>W</w:t>
                            </w:r>
                            <w:r w:rsidR="009429CE">
                              <w:t xml:space="preserve">GA: </w:t>
                            </w:r>
                            <w:hyperlink r:id="rId13" w:history="1">
                              <w:r w:rsidR="00BE34E1" w:rsidRPr="00FC5F38">
                                <w:rPr>
                                  <w:rStyle w:val="Hyperlink"/>
                                </w:rPr>
                                <w:t>www.wisconsinguardianshipassociation.com/</w:t>
                              </w:r>
                            </w:hyperlink>
                            <w:r w:rsidR="009429CE">
                              <w:t xml:space="preserve"> </w:t>
                            </w:r>
                          </w:p>
                          <w:p w:rsidR="00603600" w:rsidRDefault="00603600" w:rsidP="0060360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/>
                            </w:pPr>
                            <w:r>
                              <w:t xml:space="preserve">WGA Standards of Practice: </w:t>
                            </w:r>
                            <w:hyperlink r:id="rId14" w:history="1">
                              <w:r w:rsidRPr="00780F7C">
                                <w:rPr>
                                  <w:rStyle w:val="Hyperlink"/>
                                </w:rPr>
                                <w:t>http://wisconsinguardianshipassociation.com/images/Standards_of_Practice.doc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74ACF" w:rsidRPr="00C2532F" w:rsidRDefault="00474ACF" w:rsidP="00BE34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ACF" w:rsidRDefault="009429CE" w:rsidP="00BE34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National Adult Protective Services Association (NAPSA)</w:t>
                            </w:r>
                            <w:r w:rsidR="00E23106">
                              <w:t xml:space="preserve">: </w:t>
                            </w:r>
                            <w:hyperlink r:id="rId15" w:history="1">
                              <w:r w:rsidR="00BE34E1" w:rsidRPr="00FC5F38">
                                <w:rPr>
                                  <w:rStyle w:val="Hyperlink"/>
                                </w:rPr>
                                <w:t>www.napsa-now.org/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74ACF" w:rsidRPr="00C2532F" w:rsidRDefault="00474ACF" w:rsidP="00BE34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ACF" w:rsidRDefault="009429CE" w:rsidP="00BE34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Wisconsin Department of Health Services</w:t>
                            </w:r>
                            <w:r w:rsidR="00E23106">
                              <w:t xml:space="preserve">: </w:t>
                            </w:r>
                            <w:hyperlink r:id="rId16" w:history="1">
                              <w:r w:rsidR="00BE34E1" w:rsidRPr="00FC5F38">
                                <w:rPr>
                                  <w:rStyle w:val="Hyperlink"/>
                                </w:rPr>
                                <w:t>www.dhs.wisconsin.gov/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96054" w:rsidRDefault="009429CE" w:rsidP="00BE34E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/>
                            </w:pPr>
                            <w:r>
                              <w:t xml:space="preserve">Corporate Guardians: </w:t>
                            </w:r>
                            <w:hyperlink r:id="rId17" w:history="1">
                              <w:r w:rsidR="00BE34E1" w:rsidRPr="00FC5F38">
                                <w:rPr>
                                  <w:rStyle w:val="Hyperlink"/>
                                </w:rPr>
                                <w:t>www.dhs.wisconsin.gov/regulations/guardianship/introduction.htm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96054" w:rsidRDefault="00096054" w:rsidP="00BE34E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/>
                            </w:pPr>
                            <w:r>
                              <w:t>A</w:t>
                            </w:r>
                            <w:r w:rsidR="009429CE">
                              <w:t xml:space="preserve">dult Protective Services: </w:t>
                            </w:r>
                            <w:hyperlink r:id="rId18" w:history="1">
                              <w:r w:rsidR="00BE34E1" w:rsidRPr="00FC5F38">
                                <w:rPr>
                                  <w:rStyle w:val="Hyperlink"/>
                                </w:rPr>
                                <w:t>www.dhs.wisconsin.gov/aps/index.htm</w:t>
                              </w:r>
                            </w:hyperlink>
                            <w:r w:rsidR="009429CE">
                              <w:t xml:space="preserve"> </w:t>
                            </w:r>
                          </w:p>
                          <w:p w:rsidR="00603600" w:rsidRPr="00603600" w:rsidRDefault="00603600" w:rsidP="00603600">
                            <w:pPr>
                              <w:pStyle w:val="ListParagraph"/>
                              <w:spacing w:after="0" w:line="240" w:lineRule="auto"/>
                              <w:ind w:left="1080"/>
                            </w:pPr>
                          </w:p>
                          <w:p w:rsidR="00096054" w:rsidRDefault="009429CE" w:rsidP="003944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 w:line="240" w:lineRule="auto"/>
                              <w:ind w:left="360"/>
                            </w:pPr>
                            <w:proofErr w:type="spellStart"/>
                            <w:r>
                              <w:t>Waisman</w:t>
                            </w:r>
                            <w:proofErr w:type="spellEnd"/>
                            <w:r>
                              <w:t xml:space="preserve"> Center for information about youth transitioning and guardianship: </w:t>
                            </w:r>
                            <w:hyperlink r:id="rId19" w:history="1">
                              <w:r w:rsidRPr="00DA50D0">
                                <w:rPr>
                                  <w:rStyle w:val="Hyperlink"/>
                                </w:rPr>
                                <w:t>http://cow.waisman.wisc.edu/index.html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96054" w:rsidRDefault="00096054" w:rsidP="00BE34E1">
                            <w:pPr>
                              <w:spacing w:after="0" w:line="240" w:lineRule="auto"/>
                            </w:pPr>
                          </w:p>
                          <w:p w:rsidR="00C2532F" w:rsidRDefault="00BE34E1" w:rsidP="00C2532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E34E1">
                              <w:rPr>
                                <w:b/>
                                <w:u w:val="single"/>
                              </w:rPr>
                              <w:t>PUBLISHED RESOURCES</w:t>
                            </w:r>
                          </w:p>
                          <w:p w:rsidR="00C2532F" w:rsidRDefault="00C2532F" w:rsidP="00C2532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2532F" w:rsidRPr="00C2532F" w:rsidRDefault="009429CE" w:rsidP="00C253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“Landmark Guardianship and Adult Protective Services Reforms Signed into Law,” Betsy Abramson and Jane Raymond.  </w:t>
                            </w:r>
                            <w:r w:rsidRPr="00C2532F">
                              <w:rPr>
                                <w:i/>
                              </w:rPr>
                              <w:t xml:space="preserve">Wisconsin Lawyer, </w:t>
                            </w:r>
                            <w:r>
                              <w:t xml:space="preserve">vol. 79, number 8.  </w:t>
                            </w:r>
                            <w:r w:rsidR="00C2532F">
                              <w:t xml:space="preserve">  </w:t>
                            </w:r>
                            <w:hyperlink r:id="rId20" w:history="1">
                              <w:r w:rsidR="00C2532F" w:rsidRPr="00FC5F38">
                                <w:rPr>
                                  <w:rStyle w:val="Hyperlink"/>
                                </w:rPr>
                                <w:t>http://bit.ly/1Kivwgv</w:t>
                              </w:r>
                            </w:hyperlink>
                            <w:r w:rsidR="00C2532F">
                              <w:br/>
                            </w:r>
                          </w:p>
                          <w:p w:rsidR="00E23106" w:rsidRPr="00C2532F" w:rsidRDefault="00DA50D0" w:rsidP="00C253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="009429CE" w:rsidRPr="00BE34E1">
                              <w:rPr>
                                <w:i/>
                              </w:rPr>
                              <w:t>Understanding Guardianships: A Handbook for Guardians</w:t>
                            </w:r>
                            <w:r w:rsidR="009429CE">
                              <w:t xml:space="preserve">,” (2013). </w:t>
                            </w:r>
                            <w:r w:rsidR="00E23106">
                              <w:br/>
                            </w:r>
                            <w:r w:rsidR="009429CE">
                              <w:t xml:space="preserve">To order, contact (800) 728-7788 or (608) 257-3838 or go to </w:t>
                            </w:r>
                            <w:hyperlink r:id="rId21" w:history="1">
                              <w:r w:rsidR="009429CE">
                                <w:rPr>
                                  <w:rStyle w:val="Hyperlink"/>
                                </w:rPr>
                                <w:t>www.wisbar.org</w:t>
                              </w:r>
                            </w:hyperlink>
                            <w:r w:rsidR="009429CE">
                              <w:t>.</w:t>
                            </w:r>
                            <w:r w:rsidR="00C2532F">
                              <w:br/>
                            </w:r>
                          </w:p>
                          <w:p w:rsidR="00E23106" w:rsidRPr="008823DA" w:rsidRDefault="009429CE" w:rsidP="001D10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Maren </w:t>
                            </w:r>
                            <w:proofErr w:type="spellStart"/>
                            <w:r>
                              <w:t>Beerman</w:t>
                            </w:r>
                            <w:proofErr w:type="spellEnd"/>
                            <w:r>
                              <w:t xml:space="preserve"> and Gretchen Viney, </w:t>
                            </w:r>
                            <w:r w:rsidRPr="00C2532F">
                              <w:rPr>
                                <w:i/>
                              </w:rPr>
                              <w:t xml:space="preserve">Guardianship and Protective Placement for the Elderly in </w:t>
                            </w:r>
                            <w:r w:rsidRPr="008823DA">
                              <w:rPr>
                                <w:i/>
                              </w:rPr>
                              <w:t>Wisconsin,</w:t>
                            </w:r>
                            <w:r w:rsidR="00C2532F" w:rsidRPr="008823DA">
                              <w:rPr>
                                <w:i/>
                              </w:rPr>
                              <w:t xml:space="preserve"> </w:t>
                            </w:r>
                            <w:r w:rsidRPr="008823DA">
                              <w:t xml:space="preserve">(3d ed. 2012). </w:t>
                            </w:r>
                            <w:r w:rsidR="00BE34E1" w:rsidRPr="008823DA">
                              <w:t xml:space="preserve"> </w:t>
                            </w:r>
                            <w:r w:rsidRPr="008823DA">
                              <w:t xml:space="preserve">To order, contact (800) 728-7788 or (608) 257-3838 or go to </w:t>
                            </w:r>
                            <w:hyperlink r:id="rId22" w:history="1">
                              <w:r w:rsidRPr="008823DA">
                                <w:rPr>
                                  <w:rStyle w:val="Hyperlink"/>
                                </w:rPr>
                                <w:t>www.wisbar.org</w:t>
                              </w:r>
                            </w:hyperlink>
                            <w:r w:rsidRPr="008823DA">
                              <w:t xml:space="preserve">. </w:t>
                            </w:r>
                            <w:r w:rsidR="00E23106" w:rsidRPr="008823DA">
                              <w:t xml:space="preserve"> </w:t>
                            </w:r>
                          </w:p>
                          <w:p w:rsidR="008823DA" w:rsidRPr="008823DA" w:rsidRDefault="008823DA" w:rsidP="008823DA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E56927" w:rsidRPr="008823DA" w:rsidRDefault="00E56927" w:rsidP="008823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 w:rsidRPr="008823DA">
                              <w:rPr>
                                <w:i/>
                              </w:rPr>
                              <w:t>Guardianship of Adults</w:t>
                            </w:r>
                            <w:r w:rsidR="00C72358">
                              <w:rPr>
                                <w:i/>
                              </w:rPr>
                              <w:t xml:space="preserve"> Handbook</w:t>
                            </w:r>
                            <w:r w:rsidRPr="008823DA">
                              <w:rPr>
                                <w:i/>
                              </w:rPr>
                              <w:t>,</w:t>
                            </w:r>
                            <w:r w:rsidRPr="008823DA">
                              <w:t xml:space="preserve"> DHS</w:t>
                            </w:r>
                            <w:r w:rsidR="008823DA" w:rsidRPr="008823DA">
                              <w:t xml:space="preserve">, (2011). </w:t>
                            </w:r>
                            <w:hyperlink r:id="rId23" w:history="1">
                              <w:r w:rsidR="008823DA" w:rsidRPr="008823DA">
                                <w:rPr>
                                  <w:rStyle w:val="Hyperlink"/>
                                </w:rPr>
                                <w:t>https://www.dhs.wisconsin.gov/library/P-20460.htm</w:t>
                              </w:r>
                            </w:hyperlink>
                            <w:r w:rsidR="008823DA" w:rsidRPr="008823DA">
                              <w:t xml:space="preserve"> </w:t>
                            </w:r>
                          </w:p>
                          <w:p w:rsidR="006E0A6B" w:rsidRPr="008823DA" w:rsidRDefault="006E0A6B" w:rsidP="006E0A6B">
                            <w:pPr>
                              <w:pStyle w:val="ListParagraph"/>
                              <w:spacing w:before="240" w:after="0" w:line="240" w:lineRule="auto"/>
                              <w:ind w:left="360"/>
                            </w:pPr>
                          </w:p>
                          <w:p w:rsidR="003944B5" w:rsidRPr="00C72358" w:rsidRDefault="008823DA" w:rsidP="007A0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8823DA">
                              <w:rPr>
                                <w:i/>
                              </w:rPr>
                              <w:t>“</w:t>
                            </w:r>
                            <w:r w:rsidR="00C76827" w:rsidRPr="008823DA">
                              <w:rPr>
                                <w:i/>
                              </w:rPr>
                              <w:t>Guide to Elder</w:t>
                            </w:r>
                            <w:r w:rsidR="007A08A9" w:rsidRPr="008823DA">
                              <w:rPr>
                                <w:i/>
                              </w:rPr>
                              <w:t xml:space="preserve"> Law and Benefits in Wisconsin</w:t>
                            </w:r>
                            <w:r w:rsidRPr="008823DA">
                              <w:rPr>
                                <w:i/>
                              </w:rPr>
                              <w:t xml:space="preserve">,” </w:t>
                            </w:r>
                            <w:r w:rsidRPr="008823DA">
                              <w:t>(2015)</w:t>
                            </w:r>
                            <w:r w:rsidR="007A08A9" w:rsidRPr="008823DA">
                              <w:rPr>
                                <w:i/>
                              </w:rPr>
                              <w:t>.</w:t>
                            </w:r>
                            <w:r w:rsidR="007A08A9" w:rsidRPr="008823DA">
                              <w:t xml:space="preserve"> To order go to </w:t>
                            </w:r>
                            <w:hyperlink r:id="rId24" w:history="1">
                              <w:r w:rsidR="007A08A9" w:rsidRPr="008823DA">
                                <w:rPr>
                                  <w:rStyle w:val="Hyperlink"/>
                                </w:rPr>
                                <w:t>http://www.gwaar.org/guide-to-elder-law-and-benefits-in-wisconsin.html</w:t>
                              </w:r>
                            </w:hyperlink>
                            <w:r w:rsidRPr="008823DA">
                              <w:rPr>
                                <w:rStyle w:val="Hyperlink"/>
                              </w:rPr>
                              <w:t>.</w:t>
                            </w:r>
                          </w:p>
                          <w:p w:rsidR="00C72358" w:rsidRDefault="00C72358" w:rsidP="00C72358">
                            <w:pPr>
                              <w:pStyle w:val="ListParagraph"/>
                            </w:pPr>
                          </w:p>
                          <w:p w:rsidR="00C72358" w:rsidRPr="008823DA" w:rsidRDefault="00C72358" w:rsidP="00C72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i/>
                              </w:rPr>
                              <w:t>“The Guardian,”</w:t>
                            </w:r>
                            <w:r w:rsidR="005A70C6">
                              <w:rPr>
                                <w:i/>
                              </w:rPr>
                              <w:t xml:space="preserve"> </w:t>
                            </w:r>
                            <w:r w:rsidR="005A70C6" w:rsidRPr="005A70C6">
                              <w:t>Wisconsin</w:t>
                            </w:r>
                            <w:r w:rsidRPr="005A70C6">
                              <w:t xml:space="preserve"> </w:t>
                            </w:r>
                            <w:r w:rsidR="005A70C6" w:rsidRPr="005A70C6">
                              <w:t>Guardianship Support Center</w:t>
                            </w:r>
                            <w:r w:rsidR="005A70C6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t xml:space="preserve">GWAAR, published quarterly. </w:t>
                            </w:r>
                            <w:hyperlink r:id="rId25" w:history="1">
                              <w:r w:rsidRPr="00606CA4">
                                <w:rPr>
                                  <w:rStyle w:val="Hyperlink"/>
                                </w:rPr>
                                <w:t>http://www.gwaar.org/component/content/article/10-articles/aging-programs-and-services/206-wi-guardianship-support-center.html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3944B5" w:rsidRDefault="003944B5" w:rsidP="00E23106">
                            <w:pPr>
                              <w:spacing w:after="0" w:line="240" w:lineRule="auto"/>
                            </w:pPr>
                          </w:p>
                          <w:p w:rsidR="00E23106" w:rsidRDefault="00BE34E1" w:rsidP="00E2310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E34E1">
                              <w:rPr>
                                <w:b/>
                                <w:u w:val="single"/>
                              </w:rPr>
                              <w:t>OTHERS</w:t>
                            </w:r>
                          </w:p>
                          <w:p w:rsidR="008823DA" w:rsidRDefault="003944B5" w:rsidP="00E231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</w:pPr>
                            <w:r w:rsidRPr="00DA50D0">
                              <w:t>Regional Center for Children and Youth with Special Health Care Needs</w:t>
                            </w:r>
                            <w:r w:rsidR="00DA50D0" w:rsidRPr="00DA50D0">
                              <w:t>:</w:t>
                            </w:r>
                            <w:r w:rsidR="00DA50D0">
                              <w:t xml:space="preserve"> </w:t>
                            </w:r>
                            <w:hyperlink r:id="rId26" w:history="1">
                              <w:r w:rsidR="00DA50D0" w:rsidRPr="00B51B48">
                                <w:rPr>
                                  <w:rStyle w:val="Hyperlink"/>
                                </w:rPr>
                                <w:t>https://www.dhs.wisconsin.gov/cyshcn/regionalcenters.htm</w:t>
                              </w:r>
                            </w:hyperlink>
                            <w:r w:rsidR="00DA50D0">
                              <w:t xml:space="preserve"> </w:t>
                            </w:r>
                          </w:p>
                          <w:p w:rsidR="00603600" w:rsidRPr="003944B5" w:rsidRDefault="00603600" w:rsidP="00603600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8823DA" w:rsidRDefault="009429CE" w:rsidP="00E231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color w:val="0070C0"/>
                              </w:rPr>
                            </w:pPr>
                            <w:r w:rsidRPr="008823DA">
                              <w:t xml:space="preserve">Local </w:t>
                            </w:r>
                            <w:r>
                              <w:t>Registers in Probate</w:t>
                            </w:r>
                            <w:r w:rsidR="00823FAB">
                              <w:t xml:space="preserve">: </w:t>
                            </w:r>
                            <w:r>
                              <w:t xml:space="preserve"> </w:t>
                            </w:r>
                            <w:hyperlink r:id="rId27" w:tgtFrame="_blank" w:history="1">
                              <w:r w:rsidR="00823FAB" w:rsidRPr="008823DA">
                                <w:rPr>
                                  <w:rFonts w:ascii="Segoe UI" w:hAnsi="Segoe UI" w:cs="Segoe UI"/>
                                  <w:color w:val="0070C0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www.wripa.org</w:t>
                              </w:r>
                            </w:hyperlink>
                            <w:r w:rsidR="00823FAB" w:rsidRPr="008823DA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8823DA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603600" w:rsidRPr="00603600" w:rsidRDefault="00603600" w:rsidP="00603600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</w:p>
                          <w:p w:rsidR="009429CE" w:rsidRDefault="00E23106" w:rsidP="0088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A</w:t>
                            </w:r>
                            <w:r w:rsidR="009429CE">
                              <w:t xml:space="preserve">ging </w:t>
                            </w:r>
                            <w:r w:rsidR="00BE34E1">
                              <w:t>&amp;</w:t>
                            </w:r>
                            <w:r w:rsidR="009429CE">
                              <w:t xml:space="preserve"> Disability Resource Centers: </w:t>
                            </w:r>
                            <w:hyperlink r:id="rId28" w:history="1">
                              <w:r w:rsidR="00BE34E1" w:rsidRPr="00FC5F38">
                                <w:rPr>
                                  <w:rStyle w:val="Hyperlink"/>
                                </w:rPr>
                                <w:t>www.dhs.wisconsin.gov/adrc/index</w:t>
                              </w:r>
                            </w:hyperlink>
                            <w:r w:rsidR="009429CE">
                              <w:t xml:space="preserve"> </w:t>
                            </w:r>
                          </w:p>
                          <w:p w:rsidR="003944B5" w:rsidRDefault="003944B5" w:rsidP="009429CE">
                            <w:pPr>
                              <w:spacing w:after="0" w:line="240" w:lineRule="auto"/>
                            </w:pPr>
                          </w:p>
                          <w:p w:rsidR="003944B5" w:rsidRPr="003944B5" w:rsidRDefault="003944B5" w:rsidP="009429C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ADVOCACY RESOURCES</w:t>
                            </w:r>
                          </w:p>
                          <w:p w:rsidR="009429CE" w:rsidRDefault="003944B5" w:rsidP="008823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60"/>
                            </w:pPr>
                            <w:r w:rsidRPr="00DA50D0">
                              <w:t>Bo</w:t>
                            </w:r>
                            <w:r w:rsidR="00DA50D0" w:rsidRPr="00DA50D0">
                              <w:t xml:space="preserve">ard on Aging and Long Term Care: </w:t>
                            </w:r>
                            <w:hyperlink r:id="rId29" w:history="1">
                              <w:r w:rsidR="00DA50D0" w:rsidRPr="00DA50D0">
                                <w:rPr>
                                  <w:rStyle w:val="Hyperlink"/>
                                </w:rPr>
                                <w:t>http://longtermcare.wi.gov/</w:t>
                              </w:r>
                            </w:hyperlink>
                            <w:r w:rsidR="00DA50D0" w:rsidRPr="00DA50D0">
                              <w:t xml:space="preserve"> </w:t>
                            </w:r>
                          </w:p>
                          <w:p w:rsidR="00603600" w:rsidRPr="00DA50D0" w:rsidRDefault="00603600" w:rsidP="00603600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3944B5" w:rsidRDefault="003944B5" w:rsidP="008823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DA50D0">
                              <w:t>Disability Rights Wisconsin</w:t>
                            </w:r>
                            <w:r w:rsidR="00DA50D0" w:rsidRPr="00DA50D0">
                              <w:t>:</w:t>
                            </w:r>
                            <w:r w:rsidR="00DA50D0">
                              <w:t xml:space="preserve"> </w:t>
                            </w:r>
                            <w:hyperlink r:id="rId30" w:history="1">
                              <w:r w:rsidR="00DA50D0" w:rsidRPr="00B51B48">
                                <w:rPr>
                                  <w:rStyle w:val="Hyperlink"/>
                                </w:rPr>
                                <w:t>http://www.disabilityrightswi.org/</w:t>
                              </w:r>
                            </w:hyperlink>
                            <w:r w:rsidR="00DA50D0">
                              <w:t xml:space="preserve"> </w:t>
                            </w:r>
                          </w:p>
                          <w:p w:rsidR="003944B5" w:rsidRDefault="003944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LEGAL RESOURCES</w:t>
                            </w:r>
                          </w:p>
                          <w:p w:rsidR="0069062D" w:rsidRDefault="0069062D" w:rsidP="00543B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 w:rsidRPr="002D6FB5">
                              <w:t xml:space="preserve">WI Guardianship Support Center: </w:t>
                            </w:r>
                            <w:r w:rsidRPr="002D6FB5">
                              <w:rPr>
                                <w:u w:val="single"/>
                              </w:rPr>
                              <w:t>gwaar.org/</w:t>
                            </w:r>
                            <w:proofErr w:type="spellStart"/>
                            <w:r w:rsidRPr="002D6FB5">
                              <w:rPr>
                                <w:u w:val="single"/>
                              </w:rPr>
                              <w:t>gsc</w:t>
                            </w:r>
                            <w:proofErr w:type="spellEnd"/>
                            <w:r w:rsidRPr="002D6FB5">
                              <w:t xml:space="preserve"> </w:t>
                            </w:r>
                          </w:p>
                          <w:p w:rsidR="00603600" w:rsidRPr="002D6FB5" w:rsidRDefault="00603600" w:rsidP="00603600">
                            <w:pPr>
                              <w:pStyle w:val="ListParagraph"/>
                              <w:ind w:left="360"/>
                            </w:pPr>
                          </w:p>
                          <w:p w:rsidR="00603600" w:rsidRDefault="002D6FB5" w:rsidP="006036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>
                              <w:t>*C</w:t>
                            </w:r>
                            <w:r w:rsidR="0069062D" w:rsidRPr="002D6FB5">
                              <w:t xml:space="preserve">hildren’s Hospital of Wisconsin, Inc. Guardianship Clinic and Milwaukee County Guardianship Assistance Program:  </w:t>
                            </w:r>
                            <w:r w:rsidRPr="002D6FB5">
                              <w:t xml:space="preserve">Telephone number </w:t>
                            </w:r>
                            <w:r w:rsidRPr="002D6FB5">
                              <w:rPr>
                                <w:rFonts w:cs="Arial"/>
                              </w:rPr>
                              <w:t>(414) 266-3465</w:t>
                            </w:r>
                          </w:p>
                          <w:p w:rsidR="00603600" w:rsidRPr="002D6FB5" w:rsidRDefault="00603600" w:rsidP="00603600">
                            <w:pPr>
                              <w:pStyle w:val="ListParagraph"/>
                              <w:ind w:left="360"/>
                            </w:pPr>
                            <w:bookmarkStart w:id="0" w:name="_GoBack"/>
                            <w:bookmarkEnd w:id="0"/>
                          </w:p>
                          <w:p w:rsidR="0069062D" w:rsidRDefault="002D6FB5" w:rsidP="00543B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>
                              <w:t>*</w:t>
                            </w:r>
                            <w:r w:rsidR="0069062D" w:rsidRPr="002D6FB5">
                              <w:t xml:space="preserve">Disability Rights Wisconsin: : </w:t>
                            </w:r>
                            <w:hyperlink r:id="rId31" w:history="1">
                              <w:r w:rsidR="0069062D" w:rsidRPr="002D6FB5">
                                <w:rPr>
                                  <w:rStyle w:val="Hyperlink"/>
                                  <w:color w:val="auto"/>
                                </w:rPr>
                                <w:t>http://www.disabilityrightswi.org/</w:t>
                              </w:r>
                            </w:hyperlink>
                            <w:r w:rsidR="0069062D" w:rsidRPr="002D6FB5">
                              <w:t xml:space="preserve">  </w:t>
                            </w:r>
                          </w:p>
                          <w:p w:rsidR="002D6FB5" w:rsidRDefault="002D6FB5" w:rsidP="002D6FB5">
                            <w:pPr>
                              <w:ind w:left="360"/>
                            </w:pPr>
                          </w:p>
                          <w:p w:rsidR="002D6FB5" w:rsidRPr="002D6FB5" w:rsidRDefault="002D6FB5" w:rsidP="002D6FB5">
                            <w:pPr>
                              <w:ind w:left="360"/>
                            </w:pPr>
                            <w:r>
                              <w:t xml:space="preserve">*Eligibility for services may be conditioned upon program specific criteria such as the individual’s location within the state, income,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9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126.75pt;width:494.2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" fillcolor="white [3201]" stroked="f" strokeweight=".5pt">
                <v:textbox style="mso-next-textbox:#_x0000_s1028">
                  <w:txbxContent>
                    <w:p w:rsidR="00474ACF" w:rsidRPr="00474ACF" w:rsidRDefault="009429CE" w:rsidP="00474AC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BE34E1">
                        <w:rPr>
                          <w:b/>
                          <w:u w:val="single"/>
                        </w:rPr>
                        <w:t>A</w:t>
                      </w:r>
                      <w:r w:rsidR="00BE34E1" w:rsidRPr="00BE34E1">
                        <w:rPr>
                          <w:b/>
                          <w:u w:val="single"/>
                        </w:rPr>
                        <w:t>VAILABLE WEBCASTS</w:t>
                      </w:r>
                      <w:r w:rsidR="00BE34E1" w:rsidRPr="00474ACF">
                        <w:rPr>
                          <w:b/>
                        </w:rPr>
                        <w:t xml:space="preserve"> </w:t>
                      </w:r>
                    </w:p>
                    <w:p w:rsidR="009429CE" w:rsidRDefault="009429CE" w:rsidP="00474ACF">
                      <w:pPr>
                        <w:spacing w:after="0"/>
                      </w:pPr>
                      <w:r w:rsidRPr="00E23106">
                        <w:rPr>
                          <w:b/>
                        </w:rPr>
                        <w:t>June 2015</w:t>
                      </w:r>
                      <w:r>
                        <w:t xml:space="preserve"> </w:t>
                      </w:r>
                      <w:r w:rsidR="00E23106">
                        <w:t xml:space="preserve">- </w:t>
                      </w:r>
                      <w:r>
                        <w:t xml:space="preserve">WI Department of Health Services, Division of Quality Assurance, Training for Corporate Guardians </w:t>
                      </w:r>
                      <w:hyperlink r:id="rId32" w:anchor="Trainings" w:history="1">
                        <w:r w:rsidR="00E23106" w:rsidRPr="00FC5F38">
                          <w:rPr>
                            <w:rStyle w:val="Hyperlink"/>
                          </w:rPr>
                          <w:t>www.gwaar.org/component/content/article/10-articles/aging-programs-and-services/206-wi-guardianship-support-center.html#Trainings</w:t>
                        </w:r>
                      </w:hyperlink>
                      <w:r>
                        <w:t>.</w:t>
                      </w:r>
                    </w:p>
                    <w:p w:rsidR="00474ACF" w:rsidRPr="00C2532F" w:rsidRDefault="00474ACF" w:rsidP="00474AC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74ACF" w:rsidRDefault="009429CE" w:rsidP="00474ACF">
                      <w:pPr>
                        <w:spacing w:after="0" w:line="240" w:lineRule="auto"/>
                      </w:pPr>
                      <w:r w:rsidRPr="00E23106">
                        <w:rPr>
                          <w:b/>
                        </w:rPr>
                        <w:t>October 2014</w:t>
                      </w:r>
                      <w:r w:rsidR="00E23106">
                        <w:t xml:space="preserve"> -</w:t>
                      </w:r>
                      <w:r>
                        <w:t xml:space="preserve"> WI Department of Health Services, Division of Quality Assurance, Training for Corporate Guardians, entitled “Advocating for the Rights of Your Ward,</w:t>
                      </w:r>
                      <w:proofErr w:type="gramStart"/>
                      <w:r>
                        <w:t xml:space="preserve">”  </w:t>
                      </w:r>
                      <w:proofErr w:type="gramEnd"/>
                      <w:hyperlink r:id="rId33" w:history="1">
                        <w:r>
                          <w:rPr>
                            <w:rStyle w:val="Hyperlink"/>
                          </w:rPr>
                          <w:t>http://dhsmedia.wi.gov/main/Catalog/catalogs/default.aspx</w:t>
                        </w:r>
                      </w:hyperlink>
                    </w:p>
                    <w:p w:rsidR="00474ACF" w:rsidRDefault="00474ACF" w:rsidP="00474ACF">
                      <w:pPr>
                        <w:spacing w:after="0" w:line="240" w:lineRule="auto"/>
                      </w:pPr>
                    </w:p>
                    <w:p w:rsidR="00474ACF" w:rsidRPr="00BE34E1" w:rsidRDefault="00BE34E1" w:rsidP="00474AC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E34E1">
                        <w:rPr>
                          <w:b/>
                          <w:u w:val="single"/>
                        </w:rPr>
                        <w:t>ONLINE RESOURCES</w:t>
                      </w:r>
                    </w:p>
                    <w:p w:rsidR="00474ACF" w:rsidRDefault="009429CE" w:rsidP="00BE34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t xml:space="preserve">Circuit Court Access for forms: </w:t>
                      </w:r>
                      <w:hyperlink r:id="rId34" w:history="1">
                        <w:r w:rsidR="00BE34E1" w:rsidRPr="00FC5F38">
                          <w:rPr>
                            <w:rStyle w:val="Hyperlink"/>
                          </w:rPr>
                          <w:t>www.wicourts.gov/forms1/circuit/formcategory.jsp?Category=17</w:t>
                        </w:r>
                      </w:hyperlink>
                    </w:p>
                    <w:p w:rsidR="00474ACF" w:rsidRDefault="00474ACF" w:rsidP="00BE34E1">
                      <w:pPr>
                        <w:spacing w:after="0" w:line="240" w:lineRule="auto"/>
                      </w:pPr>
                    </w:p>
                    <w:p w:rsidR="00474ACF" w:rsidRPr="00BE34E1" w:rsidRDefault="009429CE" w:rsidP="00BE34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u w:val="single"/>
                        </w:rPr>
                      </w:pPr>
                      <w:r>
                        <w:t xml:space="preserve">WI Guardianship Support Center (GWAAR):  Consumer publications about a variety of guardianship and other legal decision-making at </w:t>
                      </w:r>
                      <w:hyperlink r:id="rId35" w:history="1">
                        <w:r w:rsidR="00E23106" w:rsidRPr="00FC5F38">
                          <w:rPr>
                            <w:rStyle w:val="Hyperlink"/>
                          </w:rPr>
                          <w:t>www.gwaar.org/gsc</w:t>
                        </w:r>
                      </w:hyperlink>
                      <w:r w:rsidR="00E23106">
                        <w:t xml:space="preserve"> </w:t>
                      </w:r>
                    </w:p>
                    <w:p w:rsidR="00474ACF" w:rsidRDefault="00474ACF" w:rsidP="00BE34E1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603600" w:rsidRDefault="009429CE" w:rsidP="006036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t>WI State Law Library:  Variety of legal resources, including some county forms</w:t>
                      </w:r>
                      <w:r w:rsidR="00BE34E1">
                        <w:t xml:space="preserve"> at</w:t>
                      </w:r>
                      <w:r>
                        <w:t xml:space="preserve"> </w:t>
                      </w:r>
                      <w:hyperlink r:id="rId36" w:history="1">
                        <w:r>
                          <w:rPr>
                            <w:rStyle w:val="Hyperlink"/>
                          </w:rPr>
                          <w:t>http://wilawlibrary.gov/topics/familylaw/guardian.php</w:t>
                        </w:r>
                      </w:hyperlink>
                      <w:r>
                        <w:t xml:space="preserve"> </w:t>
                      </w:r>
                    </w:p>
                    <w:p w:rsidR="00603600" w:rsidRDefault="00603600" w:rsidP="00603600">
                      <w:pPr>
                        <w:pStyle w:val="ListParagraph"/>
                      </w:pPr>
                    </w:p>
                    <w:p w:rsidR="00474ACF" w:rsidRDefault="009429CE" w:rsidP="006036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t xml:space="preserve">National Guardianship Association (NGA) and Wisconsin Guardianship Association (WGA):  </w:t>
                      </w:r>
                      <w:r w:rsidR="00E23106">
                        <w:t>I</w:t>
                      </w:r>
                      <w:r>
                        <w:t>ncludes a variety of information including about national and state guardian standards</w:t>
                      </w:r>
                    </w:p>
                    <w:p w:rsidR="00474ACF" w:rsidRPr="00C2532F" w:rsidRDefault="00474ACF" w:rsidP="00BE34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74ACF" w:rsidRDefault="009429CE" w:rsidP="00BE34E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/>
                      </w:pPr>
                      <w:r>
                        <w:t xml:space="preserve">NGA: </w:t>
                      </w:r>
                      <w:hyperlink r:id="rId37" w:history="1">
                        <w:r w:rsidR="00BE34E1" w:rsidRPr="00FC5F38">
                          <w:rPr>
                            <w:rStyle w:val="Hyperlink"/>
                          </w:rPr>
                          <w:t>www.guardianship.org/</w:t>
                        </w:r>
                      </w:hyperlink>
                      <w:r>
                        <w:t xml:space="preserve"> </w:t>
                      </w:r>
                    </w:p>
                    <w:p w:rsidR="00603600" w:rsidRDefault="00474ACF" w:rsidP="0060360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/>
                      </w:pPr>
                      <w:r>
                        <w:t>W</w:t>
                      </w:r>
                      <w:r w:rsidR="009429CE">
                        <w:t xml:space="preserve">GA: </w:t>
                      </w:r>
                      <w:hyperlink r:id="rId38" w:history="1">
                        <w:r w:rsidR="00BE34E1" w:rsidRPr="00FC5F38">
                          <w:rPr>
                            <w:rStyle w:val="Hyperlink"/>
                          </w:rPr>
                          <w:t>www.wisconsinguardianshipassociation.com/</w:t>
                        </w:r>
                      </w:hyperlink>
                      <w:r w:rsidR="009429CE">
                        <w:t xml:space="preserve"> </w:t>
                      </w:r>
                    </w:p>
                    <w:p w:rsidR="00603600" w:rsidRDefault="00603600" w:rsidP="0060360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/>
                      </w:pPr>
                      <w:r>
                        <w:t xml:space="preserve">WGA Standards of Practice: </w:t>
                      </w:r>
                      <w:hyperlink r:id="rId39" w:history="1">
                        <w:r w:rsidRPr="00780F7C">
                          <w:rPr>
                            <w:rStyle w:val="Hyperlink"/>
                          </w:rPr>
                          <w:t>http://wisconsinguardianshipassociation.com/images/Standards_of_Practice.doc</w:t>
                        </w:r>
                      </w:hyperlink>
                      <w:r>
                        <w:t xml:space="preserve"> </w:t>
                      </w:r>
                    </w:p>
                    <w:p w:rsidR="00474ACF" w:rsidRPr="00C2532F" w:rsidRDefault="00474ACF" w:rsidP="00BE34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74ACF" w:rsidRDefault="009429CE" w:rsidP="00BE34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t>National Adult Protective Services Association (NAPSA)</w:t>
                      </w:r>
                      <w:r w:rsidR="00E23106">
                        <w:t xml:space="preserve">: </w:t>
                      </w:r>
                      <w:hyperlink r:id="rId40" w:history="1">
                        <w:r w:rsidR="00BE34E1" w:rsidRPr="00FC5F38">
                          <w:rPr>
                            <w:rStyle w:val="Hyperlink"/>
                          </w:rPr>
                          <w:t>www.napsa-now.org/</w:t>
                        </w:r>
                      </w:hyperlink>
                      <w:r>
                        <w:t xml:space="preserve"> </w:t>
                      </w:r>
                    </w:p>
                    <w:p w:rsidR="00474ACF" w:rsidRPr="00C2532F" w:rsidRDefault="00474ACF" w:rsidP="00BE34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74ACF" w:rsidRDefault="009429CE" w:rsidP="00BE34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t>Wisconsin Department of Health Services</w:t>
                      </w:r>
                      <w:r w:rsidR="00E23106">
                        <w:t xml:space="preserve">: </w:t>
                      </w:r>
                      <w:hyperlink r:id="rId41" w:history="1">
                        <w:r w:rsidR="00BE34E1" w:rsidRPr="00FC5F38">
                          <w:rPr>
                            <w:rStyle w:val="Hyperlink"/>
                          </w:rPr>
                          <w:t>www.dhs.wisconsin.gov/</w:t>
                        </w:r>
                      </w:hyperlink>
                      <w:r>
                        <w:t xml:space="preserve"> </w:t>
                      </w:r>
                    </w:p>
                    <w:p w:rsidR="00096054" w:rsidRDefault="009429CE" w:rsidP="00BE34E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/>
                      </w:pPr>
                      <w:r>
                        <w:t xml:space="preserve">Corporate Guardians: </w:t>
                      </w:r>
                      <w:hyperlink r:id="rId42" w:history="1">
                        <w:r w:rsidR="00BE34E1" w:rsidRPr="00FC5F38">
                          <w:rPr>
                            <w:rStyle w:val="Hyperlink"/>
                          </w:rPr>
                          <w:t>www.dhs.wisconsin.gov/regulations/guardianship/introduction.htm</w:t>
                        </w:r>
                      </w:hyperlink>
                      <w:r>
                        <w:t xml:space="preserve"> </w:t>
                      </w:r>
                    </w:p>
                    <w:p w:rsidR="00096054" w:rsidRDefault="00096054" w:rsidP="00BE34E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/>
                      </w:pPr>
                      <w:r>
                        <w:t>A</w:t>
                      </w:r>
                      <w:r w:rsidR="009429CE">
                        <w:t xml:space="preserve">dult Protective Services: </w:t>
                      </w:r>
                      <w:hyperlink r:id="rId43" w:history="1">
                        <w:r w:rsidR="00BE34E1" w:rsidRPr="00FC5F38">
                          <w:rPr>
                            <w:rStyle w:val="Hyperlink"/>
                          </w:rPr>
                          <w:t>www.dhs.wisconsin.gov/aps/index.htm</w:t>
                        </w:r>
                      </w:hyperlink>
                      <w:r w:rsidR="009429CE">
                        <w:t xml:space="preserve"> </w:t>
                      </w:r>
                    </w:p>
                    <w:p w:rsidR="00603600" w:rsidRPr="00603600" w:rsidRDefault="00603600" w:rsidP="00603600">
                      <w:pPr>
                        <w:pStyle w:val="ListParagraph"/>
                        <w:spacing w:after="0" w:line="240" w:lineRule="auto"/>
                        <w:ind w:left="1080"/>
                      </w:pPr>
                    </w:p>
                    <w:p w:rsidR="00096054" w:rsidRDefault="009429CE" w:rsidP="003944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 w:line="240" w:lineRule="auto"/>
                        <w:ind w:left="360"/>
                      </w:pPr>
                      <w:proofErr w:type="spellStart"/>
                      <w:r>
                        <w:t>Waisman</w:t>
                      </w:r>
                      <w:proofErr w:type="spellEnd"/>
                      <w:r>
                        <w:t xml:space="preserve"> Center for information about youth transitioning and guardianship: </w:t>
                      </w:r>
                      <w:hyperlink r:id="rId44" w:history="1">
                        <w:r w:rsidRPr="00DA50D0">
                          <w:rPr>
                            <w:rStyle w:val="Hyperlink"/>
                          </w:rPr>
                          <w:t>http://cow.waisman.wisc.edu/index.html</w:t>
                        </w:r>
                      </w:hyperlink>
                      <w:r>
                        <w:t xml:space="preserve"> </w:t>
                      </w:r>
                    </w:p>
                    <w:p w:rsidR="00096054" w:rsidRDefault="00096054" w:rsidP="00BE34E1">
                      <w:pPr>
                        <w:spacing w:after="0" w:line="240" w:lineRule="auto"/>
                      </w:pPr>
                    </w:p>
                    <w:p w:rsidR="00C2532F" w:rsidRDefault="00BE34E1" w:rsidP="00C2532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E34E1">
                        <w:rPr>
                          <w:b/>
                          <w:u w:val="single"/>
                        </w:rPr>
                        <w:t>PUBLISHED RESOURCES</w:t>
                      </w:r>
                    </w:p>
                    <w:p w:rsidR="00C2532F" w:rsidRDefault="00C2532F" w:rsidP="00C2532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C2532F" w:rsidRPr="00C2532F" w:rsidRDefault="009429CE" w:rsidP="00C253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t xml:space="preserve">“Landmark Guardianship and Adult Protective Services Reforms Signed into Law,” Betsy Abramson and Jane Raymond.  </w:t>
                      </w:r>
                      <w:r w:rsidRPr="00C2532F">
                        <w:rPr>
                          <w:i/>
                        </w:rPr>
                        <w:t xml:space="preserve">Wisconsin Lawyer, </w:t>
                      </w:r>
                      <w:r>
                        <w:t xml:space="preserve">vol. 79, number 8.  </w:t>
                      </w:r>
                      <w:r w:rsidR="00C2532F">
                        <w:t xml:space="preserve">  </w:t>
                      </w:r>
                      <w:hyperlink r:id="rId45" w:history="1">
                        <w:r w:rsidR="00C2532F" w:rsidRPr="00FC5F38">
                          <w:rPr>
                            <w:rStyle w:val="Hyperlink"/>
                          </w:rPr>
                          <w:t>http://bit.ly/1Kivwgv</w:t>
                        </w:r>
                      </w:hyperlink>
                      <w:r w:rsidR="00C2532F">
                        <w:br/>
                      </w:r>
                    </w:p>
                    <w:p w:rsidR="00E23106" w:rsidRPr="00C2532F" w:rsidRDefault="00DA50D0" w:rsidP="00C253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="009429CE" w:rsidRPr="00BE34E1">
                        <w:rPr>
                          <w:i/>
                        </w:rPr>
                        <w:t>Understanding Guardianships: A Handbook for Guardians</w:t>
                      </w:r>
                      <w:r w:rsidR="009429CE">
                        <w:t xml:space="preserve">,” (2013). </w:t>
                      </w:r>
                      <w:r w:rsidR="00E23106">
                        <w:br/>
                      </w:r>
                      <w:r w:rsidR="009429CE">
                        <w:t xml:space="preserve">To order, contact (800) 728-7788 or (608) 257-3838 or go to </w:t>
                      </w:r>
                      <w:hyperlink r:id="rId46" w:history="1">
                        <w:r w:rsidR="009429CE">
                          <w:rPr>
                            <w:rStyle w:val="Hyperlink"/>
                          </w:rPr>
                          <w:t>www.wisbar.org</w:t>
                        </w:r>
                      </w:hyperlink>
                      <w:r w:rsidR="009429CE">
                        <w:t>.</w:t>
                      </w:r>
                      <w:r w:rsidR="00C2532F">
                        <w:br/>
                      </w:r>
                    </w:p>
                    <w:p w:rsidR="00E23106" w:rsidRPr="008823DA" w:rsidRDefault="009429CE" w:rsidP="001D10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t xml:space="preserve">Maren </w:t>
                      </w:r>
                      <w:proofErr w:type="spellStart"/>
                      <w:r>
                        <w:t>Beerman</w:t>
                      </w:r>
                      <w:proofErr w:type="spellEnd"/>
                      <w:r>
                        <w:t xml:space="preserve"> and Gretchen Viney, </w:t>
                      </w:r>
                      <w:r w:rsidRPr="00C2532F">
                        <w:rPr>
                          <w:i/>
                        </w:rPr>
                        <w:t xml:space="preserve">Guardianship and Protective Placement for the Elderly in </w:t>
                      </w:r>
                      <w:r w:rsidRPr="008823DA">
                        <w:rPr>
                          <w:i/>
                        </w:rPr>
                        <w:t>Wisconsin,</w:t>
                      </w:r>
                      <w:r w:rsidR="00C2532F" w:rsidRPr="008823DA">
                        <w:rPr>
                          <w:i/>
                        </w:rPr>
                        <w:t xml:space="preserve"> </w:t>
                      </w:r>
                      <w:r w:rsidRPr="008823DA">
                        <w:t xml:space="preserve">(3d ed. 2012). </w:t>
                      </w:r>
                      <w:r w:rsidR="00BE34E1" w:rsidRPr="008823DA">
                        <w:t xml:space="preserve"> </w:t>
                      </w:r>
                      <w:r w:rsidRPr="008823DA">
                        <w:t xml:space="preserve">To order, contact (800) 728-7788 or (608) 257-3838 or go to </w:t>
                      </w:r>
                      <w:hyperlink r:id="rId47" w:history="1">
                        <w:r w:rsidRPr="008823DA">
                          <w:rPr>
                            <w:rStyle w:val="Hyperlink"/>
                          </w:rPr>
                          <w:t>www.wisbar.org</w:t>
                        </w:r>
                      </w:hyperlink>
                      <w:r w:rsidRPr="008823DA">
                        <w:t xml:space="preserve">. </w:t>
                      </w:r>
                      <w:r w:rsidR="00E23106" w:rsidRPr="008823DA">
                        <w:t xml:space="preserve"> </w:t>
                      </w:r>
                    </w:p>
                    <w:p w:rsidR="008823DA" w:rsidRPr="008823DA" w:rsidRDefault="008823DA" w:rsidP="008823DA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E56927" w:rsidRPr="008823DA" w:rsidRDefault="00E56927" w:rsidP="008823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 w:rsidRPr="008823DA">
                        <w:rPr>
                          <w:i/>
                        </w:rPr>
                        <w:t>Guardianship of Adults</w:t>
                      </w:r>
                      <w:r w:rsidR="00C72358">
                        <w:rPr>
                          <w:i/>
                        </w:rPr>
                        <w:t xml:space="preserve"> Handbook</w:t>
                      </w:r>
                      <w:r w:rsidRPr="008823DA">
                        <w:rPr>
                          <w:i/>
                        </w:rPr>
                        <w:t>,</w:t>
                      </w:r>
                      <w:r w:rsidRPr="008823DA">
                        <w:t xml:space="preserve"> DHS</w:t>
                      </w:r>
                      <w:r w:rsidR="008823DA" w:rsidRPr="008823DA">
                        <w:t xml:space="preserve">, (2011). </w:t>
                      </w:r>
                      <w:hyperlink r:id="rId48" w:history="1">
                        <w:r w:rsidR="008823DA" w:rsidRPr="008823DA">
                          <w:rPr>
                            <w:rStyle w:val="Hyperlink"/>
                          </w:rPr>
                          <w:t>https://www.dhs.wisconsin.gov/library/P-20460.htm</w:t>
                        </w:r>
                      </w:hyperlink>
                      <w:r w:rsidR="008823DA" w:rsidRPr="008823DA">
                        <w:t xml:space="preserve"> </w:t>
                      </w:r>
                    </w:p>
                    <w:p w:rsidR="006E0A6B" w:rsidRPr="008823DA" w:rsidRDefault="006E0A6B" w:rsidP="006E0A6B">
                      <w:pPr>
                        <w:pStyle w:val="ListParagraph"/>
                        <w:spacing w:before="240" w:after="0" w:line="240" w:lineRule="auto"/>
                        <w:ind w:left="360"/>
                      </w:pPr>
                    </w:p>
                    <w:p w:rsidR="003944B5" w:rsidRPr="00C72358" w:rsidRDefault="008823DA" w:rsidP="007A0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8823DA">
                        <w:rPr>
                          <w:i/>
                        </w:rPr>
                        <w:t>“</w:t>
                      </w:r>
                      <w:r w:rsidR="00C76827" w:rsidRPr="008823DA">
                        <w:rPr>
                          <w:i/>
                        </w:rPr>
                        <w:t>Guide to Elder</w:t>
                      </w:r>
                      <w:r w:rsidR="007A08A9" w:rsidRPr="008823DA">
                        <w:rPr>
                          <w:i/>
                        </w:rPr>
                        <w:t xml:space="preserve"> Law and Benefits in Wisconsin</w:t>
                      </w:r>
                      <w:r w:rsidRPr="008823DA">
                        <w:rPr>
                          <w:i/>
                        </w:rPr>
                        <w:t xml:space="preserve">,” </w:t>
                      </w:r>
                      <w:r w:rsidRPr="008823DA">
                        <w:t>(2015)</w:t>
                      </w:r>
                      <w:r w:rsidR="007A08A9" w:rsidRPr="008823DA">
                        <w:rPr>
                          <w:i/>
                        </w:rPr>
                        <w:t>.</w:t>
                      </w:r>
                      <w:r w:rsidR="007A08A9" w:rsidRPr="008823DA">
                        <w:t xml:space="preserve"> To order go to </w:t>
                      </w:r>
                      <w:hyperlink r:id="rId49" w:history="1">
                        <w:r w:rsidR="007A08A9" w:rsidRPr="008823DA">
                          <w:rPr>
                            <w:rStyle w:val="Hyperlink"/>
                          </w:rPr>
                          <w:t>http://www.gwaar.org/guide-to-elder-law-and-benefits-in-wisconsin.html</w:t>
                        </w:r>
                      </w:hyperlink>
                      <w:r w:rsidRPr="008823DA">
                        <w:rPr>
                          <w:rStyle w:val="Hyperlink"/>
                        </w:rPr>
                        <w:t>.</w:t>
                      </w:r>
                    </w:p>
                    <w:p w:rsidR="00C72358" w:rsidRDefault="00C72358" w:rsidP="00C72358">
                      <w:pPr>
                        <w:pStyle w:val="ListParagraph"/>
                      </w:pPr>
                    </w:p>
                    <w:p w:rsidR="00C72358" w:rsidRPr="008823DA" w:rsidRDefault="00C72358" w:rsidP="00C72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</w:pPr>
                      <w:r>
                        <w:rPr>
                          <w:i/>
                        </w:rPr>
                        <w:t>“The Guardian,”</w:t>
                      </w:r>
                      <w:r w:rsidR="005A70C6">
                        <w:rPr>
                          <w:i/>
                        </w:rPr>
                        <w:t xml:space="preserve"> </w:t>
                      </w:r>
                      <w:r w:rsidR="005A70C6" w:rsidRPr="005A70C6">
                        <w:t>Wisconsin</w:t>
                      </w:r>
                      <w:r w:rsidRPr="005A70C6">
                        <w:t xml:space="preserve"> </w:t>
                      </w:r>
                      <w:r w:rsidR="005A70C6" w:rsidRPr="005A70C6">
                        <w:t>Guardianship Support Center</w:t>
                      </w:r>
                      <w:r w:rsidR="005A70C6">
                        <w:rPr>
                          <w:i/>
                        </w:rPr>
                        <w:t xml:space="preserve">, </w:t>
                      </w:r>
                      <w:r>
                        <w:t xml:space="preserve">GWAAR, published quarterly. </w:t>
                      </w:r>
                      <w:hyperlink r:id="rId50" w:history="1">
                        <w:r w:rsidRPr="00606CA4">
                          <w:rPr>
                            <w:rStyle w:val="Hyperlink"/>
                          </w:rPr>
                          <w:t>http://www.gwaar.org/component/content/article/10-articles/aging-programs-and-services/206-wi-guardianship-support-center.html</w:t>
                        </w:r>
                      </w:hyperlink>
                      <w:r>
                        <w:t xml:space="preserve"> </w:t>
                      </w:r>
                    </w:p>
                    <w:p w:rsidR="003944B5" w:rsidRDefault="003944B5" w:rsidP="00E23106">
                      <w:pPr>
                        <w:spacing w:after="0" w:line="240" w:lineRule="auto"/>
                      </w:pPr>
                    </w:p>
                    <w:p w:rsidR="00E23106" w:rsidRDefault="00BE34E1" w:rsidP="00E2310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E34E1">
                        <w:rPr>
                          <w:b/>
                          <w:u w:val="single"/>
                        </w:rPr>
                        <w:t>OTHERS</w:t>
                      </w:r>
                    </w:p>
                    <w:p w:rsidR="008823DA" w:rsidRDefault="003944B5" w:rsidP="00E231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</w:pPr>
                      <w:r w:rsidRPr="00DA50D0">
                        <w:t>Regional Center for Children and Youth with Special Health Care Needs</w:t>
                      </w:r>
                      <w:r w:rsidR="00DA50D0" w:rsidRPr="00DA50D0">
                        <w:t>:</w:t>
                      </w:r>
                      <w:r w:rsidR="00DA50D0">
                        <w:t xml:space="preserve"> </w:t>
                      </w:r>
                      <w:hyperlink r:id="rId51" w:history="1">
                        <w:r w:rsidR="00DA50D0" w:rsidRPr="00B51B48">
                          <w:rPr>
                            <w:rStyle w:val="Hyperlink"/>
                          </w:rPr>
                          <w:t>https://www.dhs.wisconsin.gov/cyshcn/regionalcenters.htm</w:t>
                        </w:r>
                      </w:hyperlink>
                      <w:r w:rsidR="00DA50D0">
                        <w:t xml:space="preserve"> </w:t>
                      </w:r>
                    </w:p>
                    <w:p w:rsidR="00603600" w:rsidRPr="003944B5" w:rsidRDefault="00603600" w:rsidP="00603600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8823DA" w:rsidRDefault="009429CE" w:rsidP="00E231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color w:val="0070C0"/>
                        </w:rPr>
                      </w:pPr>
                      <w:r w:rsidRPr="008823DA">
                        <w:t xml:space="preserve">Local </w:t>
                      </w:r>
                      <w:r>
                        <w:t>Registers in Probate</w:t>
                      </w:r>
                      <w:r w:rsidR="00823FAB">
                        <w:t xml:space="preserve">: </w:t>
                      </w:r>
                      <w:r>
                        <w:t xml:space="preserve"> </w:t>
                      </w:r>
                      <w:hyperlink r:id="rId52" w:tgtFrame="_blank" w:history="1">
                        <w:r w:rsidR="00823FAB" w:rsidRPr="008823DA">
                          <w:rPr>
                            <w:rFonts w:ascii="Segoe UI" w:hAnsi="Segoe UI" w:cs="Segoe UI"/>
                            <w:color w:val="0070C0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www.wripa.org</w:t>
                        </w:r>
                      </w:hyperlink>
                      <w:r w:rsidR="00823FAB" w:rsidRPr="008823DA">
                        <w:rPr>
                          <w:color w:val="0070C0"/>
                        </w:rPr>
                        <w:t xml:space="preserve"> </w:t>
                      </w:r>
                      <w:r w:rsidRPr="008823DA">
                        <w:rPr>
                          <w:color w:val="0070C0"/>
                        </w:rPr>
                        <w:t xml:space="preserve"> </w:t>
                      </w:r>
                    </w:p>
                    <w:p w:rsidR="00603600" w:rsidRPr="00603600" w:rsidRDefault="00603600" w:rsidP="00603600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</w:p>
                    <w:p w:rsidR="009429CE" w:rsidRDefault="00E23106" w:rsidP="0088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</w:pPr>
                      <w:r>
                        <w:t>A</w:t>
                      </w:r>
                      <w:r w:rsidR="009429CE">
                        <w:t xml:space="preserve">ging </w:t>
                      </w:r>
                      <w:r w:rsidR="00BE34E1">
                        <w:t>&amp;</w:t>
                      </w:r>
                      <w:r w:rsidR="009429CE">
                        <w:t xml:space="preserve"> Disability Resource Centers: </w:t>
                      </w:r>
                      <w:hyperlink r:id="rId53" w:history="1">
                        <w:r w:rsidR="00BE34E1" w:rsidRPr="00FC5F38">
                          <w:rPr>
                            <w:rStyle w:val="Hyperlink"/>
                          </w:rPr>
                          <w:t>www.dhs.wisconsin.gov/adrc/index</w:t>
                        </w:r>
                      </w:hyperlink>
                      <w:r w:rsidR="009429CE">
                        <w:t xml:space="preserve"> </w:t>
                      </w:r>
                    </w:p>
                    <w:p w:rsidR="003944B5" w:rsidRDefault="003944B5" w:rsidP="009429CE">
                      <w:pPr>
                        <w:spacing w:after="0" w:line="240" w:lineRule="auto"/>
                      </w:pPr>
                    </w:p>
                    <w:p w:rsidR="003944B5" w:rsidRPr="003944B5" w:rsidRDefault="003944B5" w:rsidP="009429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ADVOCACY RESOURCES</w:t>
                      </w:r>
                    </w:p>
                    <w:p w:rsidR="009429CE" w:rsidRDefault="003944B5" w:rsidP="008823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60"/>
                      </w:pPr>
                      <w:r w:rsidRPr="00DA50D0">
                        <w:t>Bo</w:t>
                      </w:r>
                      <w:r w:rsidR="00DA50D0" w:rsidRPr="00DA50D0">
                        <w:t xml:space="preserve">ard on Aging and Long Term Care: </w:t>
                      </w:r>
                      <w:hyperlink r:id="rId54" w:history="1">
                        <w:r w:rsidR="00DA50D0" w:rsidRPr="00DA50D0">
                          <w:rPr>
                            <w:rStyle w:val="Hyperlink"/>
                          </w:rPr>
                          <w:t>http://longtermcare.wi.gov/</w:t>
                        </w:r>
                      </w:hyperlink>
                      <w:r w:rsidR="00DA50D0" w:rsidRPr="00DA50D0">
                        <w:t xml:space="preserve"> </w:t>
                      </w:r>
                    </w:p>
                    <w:p w:rsidR="00603600" w:rsidRPr="00DA50D0" w:rsidRDefault="00603600" w:rsidP="00603600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3944B5" w:rsidRDefault="003944B5" w:rsidP="008823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DA50D0">
                        <w:t>Disability Rights Wisconsin</w:t>
                      </w:r>
                      <w:r w:rsidR="00DA50D0" w:rsidRPr="00DA50D0">
                        <w:t>:</w:t>
                      </w:r>
                      <w:r w:rsidR="00DA50D0">
                        <w:t xml:space="preserve"> </w:t>
                      </w:r>
                      <w:hyperlink r:id="rId55" w:history="1">
                        <w:r w:rsidR="00DA50D0" w:rsidRPr="00B51B48">
                          <w:rPr>
                            <w:rStyle w:val="Hyperlink"/>
                          </w:rPr>
                          <w:t>http://www.disabilityrightswi.org/</w:t>
                        </w:r>
                      </w:hyperlink>
                      <w:r w:rsidR="00DA50D0">
                        <w:t xml:space="preserve"> </w:t>
                      </w:r>
                    </w:p>
                    <w:p w:rsidR="003944B5" w:rsidRDefault="003944B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LEGAL RESOURCES</w:t>
                      </w:r>
                    </w:p>
                    <w:p w:rsidR="0069062D" w:rsidRDefault="0069062D" w:rsidP="00543B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</w:pPr>
                      <w:r w:rsidRPr="002D6FB5">
                        <w:t xml:space="preserve">WI Guardianship Support Center: </w:t>
                      </w:r>
                      <w:r w:rsidRPr="002D6FB5">
                        <w:rPr>
                          <w:u w:val="single"/>
                        </w:rPr>
                        <w:t>gwaar.org/</w:t>
                      </w:r>
                      <w:proofErr w:type="spellStart"/>
                      <w:r w:rsidRPr="002D6FB5">
                        <w:rPr>
                          <w:u w:val="single"/>
                        </w:rPr>
                        <w:t>gsc</w:t>
                      </w:r>
                      <w:proofErr w:type="spellEnd"/>
                      <w:r w:rsidRPr="002D6FB5">
                        <w:t xml:space="preserve"> </w:t>
                      </w:r>
                    </w:p>
                    <w:p w:rsidR="00603600" w:rsidRPr="002D6FB5" w:rsidRDefault="00603600" w:rsidP="00603600">
                      <w:pPr>
                        <w:pStyle w:val="ListParagraph"/>
                        <w:ind w:left="360"/>
                      </w:pPr>
                    </w:p>
                    <w:p w:rsidR="00603600" w:rsidRDefault="002D6FB5" w:rsidP="006036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</w:pPr>
                      <w:r>
                        <w:t>*C</w:t>
                      </w:r>
                      <w:r w:rsidR="0069062D" w:rsidRPr="002D6FB5">
                        <w:t xml:space="preserve">hildren’s Hospital of Wisconsin, Inc. Guardianship Clinic and Milwaukee County Guardianship Assistance Program:  </w:t>
                      </w:r>
                      <w:r w:rsidRPr="002D6FB5">
                        <w:t xml:space="preserve">Telephone number </w:t>
                      </w:r>
                      <w:r w:rsidRPr="002D6FB5">
                        <w:rPr>
                          <w:rFonts w:cs="Arial"/>
                        </w:rPr>
                        <w:t>(414) 266-3465</w:t>
                      </w:r>
                    </w:p>
                    <w:p w:rsidR="00603600" w:rsidRPr="002D6FB5" w:rsidRDefault="00603600" w:rsidP="00603600">
                      <w:pPr>
                        <w:pStyle w:val="ListParagraph"/>
                        <w:ind w:left="360"/>
                      </w:pPr>
                      <w:bookmarkStart w:id="1" w:name="_GoBack"/>
                      <w:bookmarkEnd w:id="1"/>
                    </w:p>
                    <w:p w:rsidR="0069062D" w:rsidRDefault="002D6FB5" w:rsidP="00543B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</w:pPr>
                      <w:r>
                        <w:t>*</w:t>
                      </w:r>
                      <w:r w:rsidR="0069062D" w:rsidRPr="002D6FB5">
                        <w:t xml:space="preserve">Disability Rights Wisconsin: : </w:t>
                      </w:r>
                      <w:hyperlink r:id="rId56" w:history="1">
                        <w:r w:rsidR="0069062D" w:rsidRPr="002D6FB5">
                          <w:rPr>
                            <w:rStyle w:val="Hyperlink"/>
                            <w:color w:val="auto"/>
                          </w:rPr>
                          <w:t>http://www.disabilityrightswi.org/</w:t>
                        </w:r>
                      </w:hyperlink>
                      <w:r w:rsidR="0069062D" w:rsidRPr="002D6FB5">
                        <w:t xml:space="preserve">  </w:t>
                      </w:r>
                    </w:p>
                    <w:p w:rsidR="002D6FB5" w:rsidRDefault="002D6FB5" w:rsidP="002D6FB5">
                      <w:pPr>
                        <w:ind w:left="360"/>
                      </w:pPr>
                    </w:p>
                    <w:p w:rsidR="002D6FB5" w:rsidRPr="002D6FB5" w:rsidRDefault="002D6FB5" w:rsidP="002D6FB5">
                      <w:pPr>
                        <w:ind w:left="360"/>
                      </w:pPr>
                      <w:r>
                        <w:t xml:space="preserve">*Eligibility for services may be conditioned upon program specific criteria such as the individual’s location within the state, income, etc. </w:t>
                      </w:r>
                    </w:p>
                  </w:txbxContent>
                </v:textbox>
              </v:shape>
            </w:pict>
          </mc:Fallback>
        </mc:AlternateContent>
      </w:r>
      <w:r w:rsidR="00EE6685">
        <w:t xml:space="preserve"> </w:t>
      </w:r>
      <w:r>
        <w:rPr>
          <w:noProof/>
        </w:rPr>
        <w:drawing>
          <wp:inline distT="0" distB="0" distL="0" distR="0" wp14:anchorId="0CDDC26C" wp14:editId="3278736A">
            <wp:extent cx="7772087" cy="137154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gswi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087" cy="13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B5" w:rsidRDefault="00EB485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9A552" wp14:editId="7F38214A">
                <wp:simplePos x="0" y="0"/>
                <wp:positionH relativeFrom="column">
                  <wp:posOffset>95250</wp:posOffset>
                </wp:positionH>
                <wp:positionV relativeFrom="paragraph">
                  <wp:posOffset>6350</wp:posOffset>
                </wp:positionV>
                <wp:extent cx="1005840" cy="40233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02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4E1" w:rsidRDefault="00BE34E1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2532F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This document will be updated </w:t>
                            </w:r>
                            <w:r w:rsidR="00C375E0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periodically </w:t>
                            </w:r>
                            <w:r w:rsidRPr="00C2532F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to reflect newly developed materials.</w:t>
                            </w: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*Date of last update: 12/2015</w:t>
                            </w: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9062D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69062D" w:rsidRPr="00C2532F" w:rsidRDefault="0069062D" w:rsidP="00C2532F">
                            <w:pPr>
                              <w:spacing w:after="0" w:line="276" w:lineRule="auto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BE34E1" w:rsidRPr="00C2532F" w:rsidRDefault="00BE34E1" w:rsidP="00C2532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A552" id="Text Box 4" o:spid="_x0000_s1027" type="#_x0000_t202" style="position:absolute;margin-left:7.5pt;margin-top:.5pt;width:79.2pt;height:3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" fillcolor="white [3201]" strokecolor="white [3212]" strokeweight=".5pt">
                <v:textbox>
                  <w:txbxContent>
                    <w:p w:rsidR="00BE34E1" w:rsidRDefault="00BE34E1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2532F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This document will be updated </w:t>
                      </w:r>
                      <w:r w:rsidR="00C375E0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periodically </w:t>
                      </w:r>
                      <w:r w:rsidRPr="00C2532F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to reflect newly developed materials.</w:t>
                      </w: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*Date of last update: 12/2015</w:t>
                      </w: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9062D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69062D" w:rsidRPr="00C2532F" w:rsidRDefault="0069062D" w:rsidP="00C2532F">
                      <w:pPr>
                        <w:spacing w:after="0" w:line="276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BE34E1" w:rsidRPr="00C2532F" w:rsidRDefault="00BE34E1" w:rsidP="00C2532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4B5">
        <w:br w:type="page"/>
      </w:r>
    </w:p>
    <w:p w:rsidR="000C1CA3" w:rsidRDefault="003944B5" w:rsidP="00C2532F">
      <w:pPr>
        <w:tabs>
          <w:tab w:val="left" w:pos="-90"/>
        </w:tabs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457200</wp:posOffset>
                </wp:positionV>
                <wp:extent cx="6162675" cy="69723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5pt;margin-top:36pt;width:485.25pt;height:5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" stroked="f">
                <v:textbox>
                  <w:txbxContent/>
                </v:textbox>
              </v:shape>
            </w:pict>
          </mc:Fallback>
        </mc:AlternateContent>
      </w:r>
    </w:p>
    <w:sectPr w:rsidR="000C1CA3" w:rsidSect="009429C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21C"/>
    <w:multiLevelType w:val="hybridMultilevel"/>
    <w:tmpl w:val="3678E548"/>
    <w:lvl w:ilvl="0" w:tplc="2AF090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340B"/>
    <w:multiLevelType w:val="hybridMultilevel"/>
    <w:tmpl w:val="A3EE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071"/>
    <w:multiLevelType w:val="hybridMultilevel"/>
    <w:tmpl w:val="E1B67D68"/>
    <w:lvl w:ilvl="0" w:tplc="692C3EE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9621D1"/>
    <w:multiLevelType w:val="hybridMultilevel"/>
    <w:tmpl w:val="7AC2E618"/>
    <w:lvl w:ilvl="0" w:tplc="DD68937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7ED5AE2"/>
    <w:multiLevelType w:val="hybridMultilevel"/>
    <w:tmpl w:val="46D8630E"/>
    <w:lvl w:ilvl="0" w:tplc="3ECCAA56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9404020"/>
    <w:multiLevelType w:val="hybridMultilevel"/>
    <w:tmpl w:val="24CE3918"/>
    <w:lvl w:ilvl="0" w:tplc="BD420BC0">
      <w:start w:val="1"/>
      <w:numFmt w:val="decimal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>
      <w:start w:val="1"/>
      <w:numFmt w:val="lowerRoman"/>
      <w:lvlText w:val="%6."/>
      <w:lvlJc w:val="right"/>
      <w:pPr>
        <w:ind w:left="9360" w:hanging="180"/>
      </w:pPr>
    </w:lvl>
    <w:lvl w:ilvl="6" w:tplc="0409000F">
      <w:start w:val="1"/>
      <w:numFmt w:val="decimal"/>
      <w:lvlText w:val="%7."/>
      <w:lvlJc w:val="left"/>
      <w:pPr>
        <w:ind w:left="10080" w:hanging="360"/>
      </w:pPr>
    </w:lvl>
    <w:lvl w:ilvl="7" w:tplc="04090019">
      <w:start w:val="1"/>
      <w:numFmt w:val="lowerLetter"/>
      <w:lvlText w:val="%8."/>
      <w:lvlJc w:val="left"/>
      <w:pPr>
        <w:ind w:left="10800" w:hanging="360"/>
      </w:pPr>
    </w:lvl>
    <w:lvl w:ilvl="8" w:tplc="0409001B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33993F9F"/>
    <w:multiLevelType w:val="hybridMultilevel"/>
    <w:tmpl w:val="682E4BAA"/>
    <w:lvl w:ilvl="0" w:tplc="2AF090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36AE2"/>
    <w:multiLevelType w:val="hybridMultilevel"/>
    <w:tmpl w:val="3F4CBA74"/>
    <w:lvl w:ilvl="0" w:tplc="A5A8982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37670"/>
    <w:multiLevelType w:val="hybridMultilevel"/>
    <w:tmpl w:val="EEB2E81A"/>
    <w:lvl w:ilvl="0" w:tplc="FC109684"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CE"/>
    <w:rsid w:val="00096054"/>
    <w:rsid w:val="000C1CA3"/>
    <w:rsid w:val="002D6FB5"/>
    <w:rsid w:val="003944B5"/>
    <w:rsid w:val="00474ACF"/>
    <w:rsid w:val="004F2671"/>
    <w:rsid w:val="00543B74"/>
    <w:rsid w:val="005A70C6"/>
    <w:rsid w:val="00603600"/>
    <w:rsid w:val="0069062D"/>
    <w:rsid w:val="006E0A6B"/>
    <w:rsid w:val="007A08A9"/>
    <w:rsid w:val="00823FAB"/>
    <w:rsid w:val="008823DA"/>
    <w:rsid w:val="009429CE"/>
    <w:rsid w:val="00BE34E1"/>
    <w:rsid w:val="00C2532F"/>
    <w:rsid w:val="00C375E0"/>
    <w:rsid w:val="00C64659"/>
    <w:rsid w:val="00C72358"/>
    <w:rsid w:val="00C76827"/>
    <w:rsid w:val="00DA50D0"/>
    <w:rsid w:val="00E23106"/>
    <w:rsid w:val="00E56927"/>
    <w:rsid w:val="00E85C1B"/>
    <w:rsid w:val="00EB4858"/>
    <w:rsid w:val="00EE6685"/>
    <w:rsid w:val="00F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11E9D-65A7-47C8-9C19-99F12C05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CE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sconsinguardianshipassociation.com/" TargetMode="External"/><Relationship Id="rId18" Type="http://schemas.openxmlformats.org/officeDocument/2006/relationships/hyperlink" Target="http://www.dhs.wisconsin.gov/aps/index.htm" TargetMode="External"/><Relationship Id="rId26" Type="http://schemas.openxmlformats.org/officeDocument/2006/relationships/hyperlink" Target="https://www.dhs.wisconsin.gov/cyshcn/regionalcenters.htm" TargetMode="External"/><Relationship Id="rId39" Type="http://schemas.openxmlformats.org/officeDocument/2006/relationships/hyperlink" Target="http://wisconsinguardianshipassociation.com/images/Standards_of_Practice.doc" TargetMode="External"/><Relationship Id="rId21" Type="http://schemas.openxmlformats.org/officeDocument/2006/relationships/hyperlink" Target="http://www.wisbar.org" TargetMode="External"/><Relationship Id="rId34" Type="http://schemas.openxmlformats.org/officeDocument/2006/relationships/hyperlink" Target="http://www.wicourts.gov/forms1/circuit/formcategory.jsp?Category=17" TargetMode="External"/><Relationship Id="rId42" Type="http://schemas.openxmlformats.org/officeDocument/2006/relationships/hyperlink" Target="http://www.dhs.wisconsin.gov/regulations/guardianship/introduction.htm" TargetMode="External"/><Relationship Id="rId47" Type="http://schemas.openxmlformats.org/officeDocument/2006/relationships/hyperlink" Target="http://www.wisbar.org" TargetMode="External"/><Relationship Id="rId50" Type="http://schemas.openxmlformats.org/officeDocument/2006/relationships/hyperlink" Target="http://www.gwaar.org/component/content/article/10-articles/aging-programs-and-services/206-wi-guardianship-support-center.html" TargetMode="External"/><Relationship Id="rId55" Type="http://schemas.openxmlformats.org/officeDocument/2006/relationships/hyperlink" Target="http://www.disabilityrightswi.org/" TargetMode="External"/><Relationship Id="rId7" Type="http://schemas.openxmlformats.org/officeDocument/2006/relationships/hyperlink" Target="http://www.gwaar.org/component/content/article/10-articles/aging-programs-and-services/206-wi-guardianship-support-center.html" TargetMode="External"/><Relationship Id="rId12" Type="http://schemas.openxmlformats.org/officeDocument/2006/relationships/hyperlink" Target="http://www.guardianship.org/" TargetMode="External"/><Relationship Id="rId17" Type="http://schemas.openxmlformats.org/officeDocument/2006/relationships/hyperlink" Target="http://www.dhs.wisconsin.gov/regulations/guardianship/introduction.htm" TargetMode="External"/><Relationship Id="rId25" Type="http://schemas.openxmlformats.org/officeDocument/2006/relationships/hyperlink" Target="http://www.gwaar.org/component/content/article/10-articles/aging-programs-and-services/206-wi-guardianship-support-center.html" TargetMode="External"/><Relationship Id="rId33" Type="http://schemas.openxmlformats.org/officeDocument/2006/relationships/hyperlink" Target="http://dhsmedia.wi.gov/main/Catalog/catalogs/default.aspx" TargetMode="External"/><Relationship Id="rId38" Type="http://schemas.openxmlformats.org/officeDocument/2006/relationships/hyperlink" Target="http://www.wisconsinguardianshipassociation.com/" TargetMode="External"/><Relationship Id="rId46" Type="http://schemas.openxmlformats.org/officeDocument/2006/relationships/hyperlink" Target="http://www.wisbar.org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hs.wisconsin.gov/" TargetMode="External"/><Relationship Id="rId20" Type="http://schemas.openxmlformats.org/officeDocument/2006/relationships/hyperlink" Target="http://bit.ly/1Kivwgv" TargetMode="External"/><Relationship Id="rId29" Type="http://schemas.openxmlformats.org/officeDocument/2006/relationships/hyperlink" Target="http://longtermcare.wi.gov/" TargetMode="External"/><Relationship Id="rId41" Type="http://schemas.openxmlformats.org/officeDocument/2006/relationships/hyperlink" Target="http://www.dhs.wisconsin.gov/" TargetMode="External"/><Relationship Id="rId54" Type="http://schemas.openxmlformats.org/officeDocument/2006/relationships/hyperlink" Target="http://longtermcare.wi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lawlibrary.gov/topics/familylaw/guardian.php" TargetMode="External"/><Relationship Id="rId24" Type="http://schemas.openxmlformats.org/officeDocument/2006/relationships/hyperlink" Target="http://www.gwaar.org/guide-to-elder-law-and-benefits-in-wisconsin.html" TargetMode="External"/><Relationship Id="rId32" Type="http://schemas.openxmlformats.org/officeDocument/2006/relationships/hyperlink" Target="http://www.gwaar.org/component/content/article/10-articles/aging-programs-and-services/206-wi-guardianship-support-center.html" TargetMode="External"/><Relationship Id="rId37" Type="http://schemas.openxmlformats.org/officeDocument/2006/relationships/hyperlink" Target="http://www.guardianship.org/" TargetMode="External"/><Relationship Id="rId40" Type="http://schemas.openxmlformats.org/officeDocument/2006/relationships/hyperlink" Target="http://www.napsa-now.org/" TargetMode="External"/><Relationship Id="rId45" Type="http://schemas.openxmlformats.org/officeDocument/2006/relationships/hyperlink" Target="http://bit.ly/1Kivwgv" TargetMode="External"/><Relationship Id="rId53" Type="http://schemas.openxmlformats.org/officeDocument/2006/relationships/hyperlink" Target="http://www.dhs.wisconsin.gov/adrc/index.ht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apsa-now.org/" TargetMode="External"/><Relationship Id="rId23" Type="http://schemas.openxmlformats.org/officeDocument/2006/relationships/hyperlink" Target="https://www.dhs.wisconsin.gov/library/P-20460.htm" TargetMode="External"/><Relationship Id="rId28" Type="http://schemas.openxmlformats.org/officeDocument/2006/relationships/hyperlink" Target="http://www.dhs.wisconsin.gov/adrc/index.htm" TargetMode="External"/><Relationship Id="rId36" Type="http://schemas.openxmlformats.org/officeDocument/2006/relationships/hyperlink" Target="http://wilawlibrary.gov/topics/familylaw/guardian.php" TargetMode="External"/><Relationship Id="rId49" Type="http://schemas.openxmlformats.org/officeDocument/2006/relationships/hyperlink" Target="http://www.gwaar.org/guide-to-elder-law-and-benefits-in-wisconsin.html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://www.gwaar.org/gsc" TargetMode="External"/><Relationship Id="rId19" Type="http://schemas.openxmlformats.org/officeDocument/2006/relationships/hyperlink" Target="http://cow.waisman.wisc.edu/index.html" TargetMode="External"/><Relationship Id="rId31" Type="http://schemas.openxmlformats.org/officeDocument/2006/relationships/hyperlink" Target="http://www.disabilityrightswi.org/" TargetMode="External"/><Relationship Id="rId44" Type="http://schemas.openxmlformats.org/officeDocument/2006/relationships/hyperlink" Target="http://cow.waisman.wisc.edu/index.html" TargetMode="External"/><Relationship Id="rId52" Type="http://schemas.openxmlformats.org/officeDocument/2006/relationships/hyperlink" Target="http://www.wripa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courts.gov/forms1/circuit/formcategory.jsp?Category=17" TargetMode="External"/><Relationship Id="rId14" Type="http://schemas.openxmlformats.org/officeDocument/2006/relationships/hyperlink" Target="http://wisconsinguardianshipassociation.com/images/Standards_of_Practice.doc" TargetMode="External"/><Relationship Id="rId22" Type="http://schemas.openxmlformats.org/officeDocument/2006/relationships/hyperlink" Target="http://www.wisbar.org" TargetMode="External"/><Relationship Id="rId27" Type="http://schemas.openxmlformats.org/officeDocument/2006/relationships/hyperlink" Target="http://www.wripa.org/" TargetMode="External"/><Relationship Id="rId30" Type="http://schemas.openxmlformats.org/officeDocument/2006/relationships/hyperlink" Target="http://www.disabilityrightswi.org/" TargetMode="External"/><Relationship Id="rId35" Type="http://schemas.openxmlformats.org/officeDocument/2006/relationships/hyperlink" Target="http://www.gwaar.org/gsc" TargetMode="External"/><Relationship Id="rId43" Type="http://schemas.openxmlformats.org/officeDocument/2006/relationships/hyperlink" Target="http://www.dhs.wisconsin.gov/aps/index.htm" TargetMode="External"/><Relationship Id="rId48" Type="http://schemas.openxmlformats.org/officeDocument/2006/relationships/hyperlink" Target="https://www.dhs.wisconsin.gov/library/P-20460.htm" TargetMode="External"/><Relationship Id="rId56" Type="http://schemas.openxmlformats.org/officeDocument/2006/relationships/hyperlink" Target="http://www.disabilityrightswi.org/" TargetMode="External"/><Relationship Id="rId8" Type="http://schemas.openxmlformats.org/officeDocument/2006/relationships/hyperlink" Target="http://dhsmedia.wi.gov/main/Catalog/catalogs/default.aspx" TargetMode="External"/><Relationship Id="rId51" Type="http://schemas.openxmlformats.org/officeDocument/2006/relationships/hyperlink" Target="https://www.dhs.wisconsin.gov/cyshcn/regionalcenters.htm" TargetMode="Externa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46C87-F6D8-4F40-BC74-82D64C05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Susan Fisher</cp:lastModifiedBy>
  <cp:revision>3</cp:revision>
  <cp:lastPrinted>2015-12-10T13:28:00Z</cp:lastPrinted>
  <dcterms:created xsi:type="dcterms:W3CDTF">2015-12-10T18:16:00Z</dcterms:created>
  <dcterms:modified xsi:type="dcterms:W3CDTF">2015-12-15T15:12:00Z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